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5" w:rsidRDefault="00ED2645" w:rsidP="00ED2645">
      <w:pPr>
        <w:rPr>
          <w:b/>
          <w:sz w:val="40"/>
          <w:szCs w:val="40"/>
        </w:rPr>
      </w:pPr>
      <w:bookmarkStart w:id="0" w:name="_GoBack"/>
      <w:bookmarkEnd w:id="0"/>
      <w:r w:rsidRPr="000A4C7B">
        <w:rPr>
          <w:b/>
          <w:sz w:val="40"/>
          <w:szCs w:val="40"/>
          <w:highlight w:val="yellow"/>
        </w:rPr>
        <w:t>Charitní pečovatelská služba</w:t>
      </w:r>
    </w:p>
    <w:p w:rsidR="00ED2645" w:rsidRDefault="00ED2645" w:rsidP="00ED2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Charitní pečovatelská služba na venkově se sídlem ve Velké Bystřici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8"/>
          <w:szCs w:val="28"/>
          <w:highlight w:val="yellow"/>
        </w:rPr>
        <w:t>Posláním</w:t>
      </w:r>
      <w:r w:rsidRPr="003579BC">
        <w:rPr>
          <w:b/>
          <w:sz w:val="24"/>
          <w:szCs w:val="24"/>
        </w:rPr>
        <w:t xml:space="preserve"> Charitní pečovatelské služby je poskytování služby dospělým a seniorům, kteří </w:t>
      </w:r>
      <w:r w:rsidRPr="000A4C7B">
        <w:rPr>
          <w:b/>
          <w:sz w:val="24"/>
          <w:szCs w:val="24"/>
        </w:rPr>
        <w:t>ke svému věku, nemoci či postižení nemohou zajistit běžné denní činnosti o sebe a</w:t>
      </w:r>
      <w:r w:rsidRPr="003579BC">
        <w:rPr>
          <w:b/>
          <w:sz w:val="24"/>
          <w:szCs w:val="24"/>
        </w:rPr>
        <w:t xml:space="preserve"> domácnost.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8"/>
          <w:szCs w:val="28"/>
          <w:highlight w:val="yellow"/>
        </w:rPr>
        <w:t>Cílem</w:t>
      </w:r>
      <w:r>
        <w:rPr>
          <w:b/>
          <w:sz w:val="24"/>
          <w:szCs w:val="24"/>
        </w:rPr>
        <w:t xml:space="preserve"> naší služby je poskytovat základní péči o vlastní osobu a domácnost těm, kteří ji potřebují v dohodnutém čase a místě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Poskytovat kvalitní péči tak, aby byli uživatelé spokojeni a mohli zůstat co nejdéle v domácím prostředí.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Péči realizujeme v domácím prostředí uživatele. Chceme také zároveň odlehčit rodině při náročné péči o osobu blízkou a umožnit tak setrvání v jeho přirozeném prostředí co nejdéle.</w:t>
      </w:r>
    </w:p>
    <w:p w:rsidR="00ED2645" w:rsidRPr="003579BC" w:rsidRDefault="00ED2645" w:rsidP="00ED2645">
      <w:pPr>
        <w:jc w:val="both"/>
        <w:rPr>
          <w:b/>
          <w:sz w:val="28"/>
          <w:szCs w:val="28"/>
        </w:rPr>
      </w:pPr>
      <w:r w:rsidRPr="000A4C7B">
        <w:rPr>
          <w:b/>
          <w:sz w:val="28"/>
          <w:szCs w:val="28"/>
          <w:highlight w:val="yellow"/>
        </w:rPr>
        <w:t>Základní činnosti, které poskytujeme: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DEF">
        <w:rPr>
          <w:b/>
          <w:sz w:val="24"/>
          <w:szCs w:val="24"/>
        </w:rPr>
        <w:t xml:space="preserve">jsou zejména pomoc při </w:t>
      </w:r>
      <w:r>
        <w:rPr>
          <w:b/>
          <w:sz w:val="24"/>
          <w:szCs w:val="24"/>
        </w:rPr>
        <w:t xml:space="preserve">zvládání </w:t>
      </w:r>
      <w:r w:rsidRPr="00B76DEF">
        <w:rPr>
          <w:b/>
          <w:sz w:val="24"/>
          <w:szCs w:val="24"/>
        </w:rPr>
        <w:t xml:space="preserve">běžných </w:t>
      </w:r>
      <w:r>
        <w:rPr>
          <w:b/>
          <w:sz w:val="24"/>
          <w:szCs w:val="24"/>
        </w:rPr>
        <w:t>úkonů péče o vlastní osobu: pomoc a podpora při podávání jídla a pití, příprava jídla, pomoc při oblékání a svlékání vč. speciálních pomůcek, pomoc při přesunu na lůžko nebo vozík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při osobní hygieně nebo poskytování podmínek pro osobní hygienu: hygiena na lůžku, koupání, použití WC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při zajišťování chodu domácnosti: velký úklid, běžný úklid a údržba domácnosti, běžné nákupy a pochůzky, praní a žehlení prádla,…</w:t>
      </w:r>
    </w:p>
    <w:p w:rsidR="00ED2645" w:rsidRDefault="00ED2645" w:rsidP="00ED26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zprostředkování kontaktu se společenským prostředím: doprovázení k lékaři, na orgány veřejné moci, procházky v rámci pohybové aktivity, dohled nad uživatelem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  <w:highlight w:val="yellow"/>
        </w:rPr>
        <w:t>V případě získání dalších informací volejte na číslo 734 435 073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  <w:highlight w:val="yellow"/>
        </w:rPr>
        <w:t>Kontaktní osoba Mgr. Pírková Alena</w:t>
      </w:r>
    </w:p>
    <w:p w:rsidR="00ED2645" w:rsidRDefault="00ED2645" w:rsidP="00ED2645">
      <w:pPr>
        <w:jc w:val="both"/>
        <w:rPr>
          <w:b/>
          <w:sz w:val="24"/>
          <w:szCs w:val="24"/>
        </w:rPr>
      </w:pPr>
      <w:r w:rsidRPr="000A4C7B">
        <w:rPr>
          <w:b/>
          <w:sz w:val="24"/>
          <w:szCs w:val="24"/>
        </w:rPr>
        <w:t xml:space="preserve">Více informací naleznete na </w:t>
      </w:r>
      <w:hyperlink r:id="rId8" w:history="1">
        <w:r w:rsidRPr="000A4C7B">
          <w:rPr>
            <w:rStyle w:val="Hypertextovodkaz"/>
            <w:b/>
            <w:sz w:val="24"/>
            <w:szCs w:val="24"/>
          </w:rPr>
          <w:t>www.olomouc.charita.cz/socialni-sluzby-STH</w:t>
        </w:r>
      </w:hyperlink>
    </w:p>
    <w:p w:rsidR="00ED2645" w:rsidRPr="00D872D2" w:rsidRDefault="00ED2645" w:rsidP="00ED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Informativní schůzka může proběhnout na adrese: Křížkovského 38, Velká Bystřice, nebo ve vaší domácnosti. </w:t>
      </w:r>
      <w:r w:rsidRPr="00D872D2">
        <w:rPr>
          <w:b/>
          <w:sz w:val="24"/>
          <w:szCs w:val="24"/>
        </w:rPr>
        <w:t xml:space="preserve"> </w:t>
      </w:r>
    </w:p>
    <w:p w:rsidR="00ED2645" w:rsidRPr="00B76DEF" w:rsidRDefault="00ED2645" w:rsidP="00ED2645">
      <w:pPr>
        <w:rPr>
          <w:sz w:val="24"/>
          <w:szCs w:val="24"/>
        </w:rPr>
      </w:pPr>
    </w:p>
    <w:p w:rsidR="00AB10C9" w:rsidRPr="0005751F" w:rsidRDefault="00AB10C9" w:rsidP="0005751F"/>
    <w:sectPr w:rsidR="00AB10C9" w:rsidRPr="0005751F" w:rsidSect="004A0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17" w:rsidRDefault="00411717">
      <w:r>
        <w:separator/>
      </w:r>
    </w:p>
  </w:endnote>
  <w:endnote w:type="continuationSeparator" w:id="0">
    <w:p w:rsidR="00411717" w:rsidRDefault="0041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C" w:rsidRDefault="005F32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C" w:rsidRDefault="005F32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C" w:rsidRDefault="005F3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17" w:rsidRDefault="00411717">
      <w:r>
        <w:separator/>
      </w:r>
    </w:p>
  </w:footnote>
  <w:footnote w:type="continuationSeparator" w:id="0">
    <w:p w:rsidR="00411717" w:rsidRDefault="0041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C" w:rsidRDefault="005F32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01" w:rsidRDefault="00375374">
    <w:pPr>
      <w:pStyle w:val="Zhlav"/>
      <w:jc w:val="center"/>
    </w:pPr>
    <w:r>
      <w:rPr>
        <w:noProof/>
      </w:rPr>
      <w:drawing>
        <wp:inline distT="0" distB="0" distL="0" distR="0">
          <wp:extent cx="6257925" cy="733425"/>
          <wp:effectExtent l="19050" t="0" r="9525" b="0"/>
          <wp:docPr id="1" name="obrázek 1" descr="lista_hl_S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_hl_S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C" w:rsidRDefault="005F3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930"/>
    <w:multiLevelType w:val="hybridMultilevel"/>
    <w:tmpl w:val="F70292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13"/>
    <w:rsid w:val="0004264A"/>
    <w:rsid w:val="0004368E"/>
    <w:rsid w:val="0005751F"/>
    <w:rsid w:val="000E016B"/>
    <w:rsid w:val="000F3D2D"/>
    <w:rsid w:val="00286913"/>
    <w:rsid w:val="00375374"/>
    <w:rsid w:val="003B7F72"/>
    <w:rsid w:val="003E60CE"/>
    <w:rsid w:val="00411717"/>
    <w:rsid w:val="004A0803"/>
    <w:rsid w:val="00513F9D"/>
    <w:rsid w:val="005C71C4"/>
    <w:rsid w:val="005F32AC"/>
    <w:rsid w:val="00627F0A"/>
    <w:rsid w:val="006B5425"/>
    <w:rsid w:val="008A787C"/>
    <w:rsid w:val="00902C2E"/>
    <w:rsid w:val="00987365"/>
    <w:rsid w:val="00A42585"/>
    <w:rsid w:val="00AB10C9"/>
    <w:rsid w:val="00C476CB"/>
    <w:rsid w:val="00C613FA"/>
    <w:rsid w:val="00C95301"/>
    <w:rsid w:val="00CE21BD"/>
    <w:rsid w:val="00D80C94"/>
    <w:rsid w:val="00E01965"/>
    <w:rsid w:val="00E06A43"/>
    <w:rsid w:val="00E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1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B10C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AB10C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C71C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26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ED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1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4A0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B10C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AB10C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C71C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26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ED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ouc.charita.cz/socialni-sluzby-ST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nkov1\Plocha\orgdok\hlavickove_papiry\hlavickovy_ST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hlavickovy_STH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venkov1</dc:creator>
  <cp:lastModifiedBy>starosta</cp:lastModifiedBy>
  <cp:revision>2</cp:revision>
  <cp:lastPrinted>2011-02-22T08:10:00Z</cp:lastPrinted>
  <dcterms:created xsi:type="dcterms:W3CDTF">2011-02-22T14:12:00Z</dcterms:created>
  <dcterms:modified xsi:type="dcterms:W3CDTF">2011-02-22T14:12:00Z</dcterms:modified>
</cp:coreProperties>
</file>